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B26D" w14:textId="6CB50162" w:rsidR="00E74F9F" w:rsidRPr="00F07E7E" w:rsidRDefault="00E74F9F" w:rsidP="00F07E7E">
      <w:pPr>
        <w:jc w:val="center"/>
        <w:rPr>
          <w:sz w:val="28"/>
        </w:rPr>
      </w:pPr>
      <w:r w:rsidRPr="00F07E7E">
        <w:rPr>
          <w:sz w:val="28"/>
        </w:rPr>
        <w:t>____</w:t>
      </w:r>
      <w:r w:rsidR="00905778">
        <w:rPr>
          <w:sz w:val="28"/>
        </w:rPr>
        <w:t>______</w:t>
      </w:r>
      <w:r w:rsidRPr="00F07E7E">
        <w:rPr>
          <w:sz w:val="28"/>
        </w:rPr>
        <w:t xml:space="preserve">________ </w:t>
      </w:r>
      <w:r w:rsidR="00F07E7E" w:rsidRPr="00F07E7E">
        <w:rPr>
          <w:sz w:val="28"/>
        </w:rPr>
        <w:t>County 4-H Shooting Sports Club</w:t>
      </w:r>
    </w:p>
    <w:p w14:paraId="3D2FC103" w14:textId="77777777" w:rsidR="00E74F9F" w:rsidRPr="00E74F9F" w:rsidRDefault="00E74F9F" w:rsidP="00E74F9F">
      <w:pPr>
        <w:rPr>
          <w:sz w:val="24"/>
        </w:rPr>
      </w:pPr>
    </w:p>
    <w:p w14:paraId="6C0C5984" w14:textId="77777777" w:rsidR="00E74F9F" w:rsidRPr="00E74F9F" w:rsidRDefault="00E74F9F" w:rsidP="00F07E7E">
      <w:pPr>
        <w:spacing w:line="360" w:lineRule="auto"/>
        <w:rPr>
          <w:sz w:val="24"/>
        </w:rPr>
      </w:pPr>
      <w:r w:rsidRPr="00E74F9F">
        <w:rPr>
          <w:sz w:val="24"/>
        </w:rPr>
        <w:t>Name of Member(s) _____________________________Date of Birth ___/___/_______</w:t>
      </w:r>
    </w:p>
    <w:p w14:paraId="30D31D75" w14:textId="73D35FE2" w:rsidR="00E74F9F" w:rsidRPr="00E74F9F" w:rsidRDefault="00E74F9F" w:rsidP="00F07E7E">
      <w:pPr>
        <w:spacing w:line="360" w:lineRule="auto"/>
        <w:ind w:left="1440" w:firstLine="720"/>
        <w:rPr>
          <w:sz w:val="24"/>
        </w:rPr>
      </w:pPr>
      <w:r w:rsidRPr="00E74F9F">
        <w:rPr>
          <w:sz w:val="24"/>
        </w:rPr>
        <w:t>___________________________</w:t>
      </w:r>
      <w:r>
        <w:rPr>
          <w:sz w:val="24"/>
        </w:rPr>
        <w:t>_</w:t>
      </w:r>
      <w:r w:rsidRPr="00E74F9F">
        <w:rPr>
          <w:sz w:val="24"/>
        </w:rPr>
        <w:t>_Date of Birth ___/___/_______</w:t>
      </w:r>
    </w:p>
    <w:p w14:paraId="2E1DD8C3" w14:textId="0F124728" w:rsidR="00E74F9F" w:rsidRPr="00E74F9F" w:rsidRDefault="00E74F9F" w:rsidP="00F07E7E">
      <w:pPr>
        <w:spacing w:line="360" w:lineRule="auto"/>
        <w:rPr>
          <w:sz w:val="24"/>
        </w:rPr>
      </w:pPr>
      <w:r w:rsidRPr="00E74F9F">
        <w:rPr>
          <w:sz w:val="24"/>
        </w:rPr>
        <w:tab/>
      </w:r>
      <w:r w:rsidRPr="00E74F9F">
        <w:rPr>
          <w:sz w:val="24"/>
        </w:rPr>
        <w:tab/>
      </w:r>
      <w:r w:rsidRPr="00E74F9F">
        <w:rPr>
          <w:sz w:val="24"/>
        </w:rPr>
        <w:tab/>
        <w:t>____________________________</w:t>
      </w:r>
      <w:r>
        <w:rPr>
          <w:sz w:val="24"/>
        </w:rPr>
        <w:t>_</w:t>
      </w:r>
      <w:r w:rsidRPr="00E74F9F">
        <w:rPr>
          <w:sz w:val="24"/>
        </w:rPr>
        <w:t>Date of Birth ___/___/_______</w:t>
      </w:r>
    </w:p>
    <w:p w14:paraId="4A1180B7" w14:textId="77777777" w:rsidR="00E74F9F" w:rsidRPr="00E74F9F" w:rsidRDefault="00E74F9F" w:rsidP="00E74F9F">
      <w:pPr>
        <w:rPr>
          <w:sz w:val="24"/>
        </w:rPr>
      </w:pPr>
    </w:p>
    <w:p w14:paraId="1C83B816" w14:textId="6D2A26B0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This is to certif</w:t>
      </w:r>
      <w:r w:rsidR="00F07E7E">
        <w:rPr>
          <w:sz w:val="24"/>
        </w:rPr>
        <w:t>y I am the parent or guardian of the youth listed above.</w:t>
      </w:r>
    </w:p>
    <w:p w14:paraId="718F2600" w14:textId="77777777" w:rsidR="00E74F9F" w:rsidRDefault="00E74F9F" w:rsidP="00E74F9F">
      <w:pPr>
        <w:rPr>
          <w:sz w:val="24"/>
        </w:rPr>
      </w:pPr>
    </w:p>
    <w:p w14:paraId="0439E209" w14:textId="365B8F24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In accordance with Federal Law 18 U.S.C. 922 (X) (3) (A) this constitutes my prior</w:t>
      </w:r>
    </w:p>
    <w:p w14:paraId="3BA13608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written consent for the above named 4-H member(s) to have temporary possession of a .22</w:t>
      </w:r>
    </w:p>
    <w:p w14:paraId="32A2A4AD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Cal. Handgun for use in 4-H safety instruction, 4-H target practice, and 4-H</w:t>
      </w:r>
    </w:p>
    <w:p w14:paraId="24945D89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competition as well as transportation of the unloaded handgun to and from these</w:t>
      </w:r>
    </w:p>
    <w:p w14:paraId="6AD51EB1" w14:textId="57F362CA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activities</w:t>
      </w:r>
      <w:r>
        <w:rPr>
          <w:sz w:val="24"/>
        </w:rPr>
        <w:t xml:space="preserve"> on the dates listed below</w:t>
      </w:r>
      <w:r w:rsidRPr="00E74F9F">
        <w:rPr>
          <w:sz w:val="24"/>
        </w:rPr>
        <w:t>.</w:t>
      </w:r>
    </w:p>
    <w:p w14:paraId="0D0768E9" w14:textId="77777777" w:rsidR="00E74F9F" w:rsidRPr="00E74F9F" w:rsidRDefault="00E74F9F" w:rsidP="00E74F9F">
      <w:pPr>
        <w:rPr>
          <w:sz w:val="24"/>
        </w:rPr>
      </w:pPr>
    </w:p>
    <w:p w14:paraId="705068D1" w14:textId="7FED46C5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The above c</w:t>
      </w:r>
      <w:r w:rsidR="00916D88">
        <w:rPr>
          <w:sz w:val="24"/>
        </w:rPr>
        <w:t>onsent expires December 31, 2018</w:t>
      </w:r>
      <w:r w:rsidRPr="00E74F9F">
        <w:rPr>
          <w:sz w:val="24"/>
        </w:rPr>
        <w:t>.</w:t>
      </w:r>
    </w:p>
    <w:p w14:paraId="57D20047" w14:textId="77777777" w:rsidR="00E74F9F" w:rsidRPr="00E74F9F" w:rsidRDefault="00E74F9F" w:rsidP="00E74F9F">
      <w:pPr>
        <w:rPr>
          <w:sz w:val="24"/>
        </w:rPr>
      </w:pPr>
    </w:p>
    <w:p w14:paraId="1BB1CA9C" w14:textId="77777777" w:rsidR="00E74F9F" w:rsidRDefault="00E74F9F" w:rsidP="00E74F9F">
      <w:pPr>
        <w:rPr>
          <w:sz w:val="24"/>
        </w:rPr>
      </w:pPr>
    </w:p>
    <w:p w14:paraId="0EB678D9" w14:textId="7E9242C5" w:rsid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2E61826E" w14:textId="4C1881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(Signature of Witness)</w:t>
      </w:r>
    </w:p>
    <w:p w14:paraId="63325701" w14:textId="77777777" w:rsidR="00E74F9F" w:rsidRPr="00E74F9F" w:rsidRDefault="00E74F9F" w:rsidP="00E74F9F">
      <w:pPr>
        <w:rPr>
          <w:sz w:val="24"/>
        </w:rPr>
      </w:pPr>
    </w:p>
    <w:p w14:paraId="6DD5793E" w14:textId="77777777" w:rsidR="00E74F9F" w:rsidRPr="00E74F9F" w:rsidRDefault="00E74F9F" w:rsidP="00E74F9F">
      <w:pPr>
        <w:rPr>
          <w:sz w:val="24"/>
        </w:rPr>
      </w:pPr>
      <w:r w:rsidRPr="00E74F9F">
        <w:rPr>
          <w:sz w:val="24"/>
        </w:rPr>
        <w:t>Attached: Copy of YOUTH HANDGUN SAFETY ACT NOTICE</w:t>
      </w:r>
    </w:p>
    <w:p w14:paraId="31994413" w14:textId="77777777" w:rsidR="00E74F9F" w:rsidRDefault="00E74F9F" w:rsidP="00E74F9F">
      <w:pPr>
        <w:rPr>
          <w:sz w:val="24"/>
        </w:rPr>
      </w:pPr>
      <w:r w:rsidRPr="00E74F9F">
        <w:rPr>
          <w:sz w:val="24"/>
        </w:rPr>
        <w:t>I have read the Enclosed Law:</w:t>
      </w:r>
    </w:p>
    <w:p w14:paraId="1D40A6D2" w14:textId="77777777" w:rsidR="00E74F9F" w:rsidRDefault="00E74F9F" w:rsidP="00E74F9F">
      <w:pPr>
        <w:rPr>
          <w:sz w:val="24"/>
        </w:rPr>
      </w:pPr>
    </w:p>
    <w:p w14:paraId="544C7784" w14:textId="77777777" w:rsidR="00E74F9F" w:rsidRDefault="00E74F9F" w:rsidP="00E74F9F">
      <w:pPr>
        <w:rPr>
          <w:sz w:val="24"/>
        </w:rPr>
      </w:pPr>
    </w:p>
    <w:p w14:paraId="1491E9C2" w14:textId="3CC1730C" w:rsidR="00E74F9F" w:rsidRPr="00E74F9F" w:rsidRDefault="00E74F9F" w:rsidP="00E74F9F">
      <w:pPr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  <w:t>____________________________________</w:t>
      </w:r>
    </w:p>
    <w:p w14:paraId="5FD54CD1" w14:textId="6B6856A4" w:rsidR="00E74F9F" w:rsidRDefault="00E74F9F" w:rsidP="00E74F9F">
      <w:pPr>
        <w:rPr>
          <w:sz w:val="24"/>
        </w:rPr>
      </w:pPr>
      <w:r w:rsidRPr="00E74F9F">
        <w:rPr>
          <w:sz w:val="24"/>
        </w:rPr>
        <w:t xml:space="preserve">(Signature of Parent or Guardian) </w:t>
      </w:r>
      <w:r>
        <w:rPr>
          <w:sz w:val="24"/>
        </w:rPr>
        <w:tab/>
      </w:r>
      <w:r>
        <w:rPr>
          <w:sz w:val="24"/>
        </w:rPr>
        <w:tab/>
      </w:r>
      <w:r w:rsidRPr="00E74F9F">
        <w:rPr>
          <w:sz w:val="24"/>
        </w:rPr>
        <w:t>(Date)</w:t>
      </w:r>
    </w:p>
    <w:p w14:paraId="1CD0C844" w14:textId="77777777" w:rsidR="00E74F9F" w:rsidRDefault="00E74F9F" w:rsidP="00E74F9F">
      <w:pPr>
        <w:rPr>
          <w:sz w:val="24"/>
        </w:rPr>
      </w:pPr>
    </w:p>
    <w:p w14:paraId="109FA7C1" w14:textId="7446B128" w:rsidR="00E74F9F" w:rsidRDefault="00E74F9F" w:rsidP="00E74F9F">
      <w:pPr>
        <w:rPr>
          <w:sz w:val="24"/>
        </w:rPr>
      </w:pPr>
      <w:r>
        <w:rPr>
          <w:sz w:val="24"/>
        </w:rPr>
        <w:t>County Practice Dates:</w:t>
      </w:r>
    </w:p>
    <w:p w14:paraId="57075194" w14:textId="77777777" w:rsidR="00E74F9F" w:rsidRDefault="00E74F9F" w:rsidP="00E74F9F">
      <w:pPr>
        <w:rPr>
          <w:sz w:val="24"/>
        </w:rPr>
      </w:pPr>
    </w:p>
    <w:p w14:paraId="4ED172F5" w14:textId="77777777" w:rsidR="00E74F9F" w:rsidRDefault="00E74F9F" w:rsidP="00E74F9F">
      <w:pPr>
        <w:rPr>
          <w:sz w:val="24"/>
        </w:rPr>
      </w:pPr>
    </w:p>
    <w:p w14:paraId="5433F2D3" w14:textId="1A8FB62B" w:rsidR="00E74F9F" w:rsidRDefault="00E74F9F" w:rsidP="00E74F9F">
      <w:pPr>
        <w:rPr>
          <w:sz w:val="24"/>
        </w:rPr>
      </w:pPr>
      <w:r>
        <w:rPr>
          <w:sz w:val="24"/>
        </w:rPr>
        <w:t>Eastern Region Tournament:</w:t>
      </w:r>
      <w:bookmarkStart w:id="0" w:name="_GoBack"/>
      <w:bookmarkEnd w:id="0"/>
    </w:p>
    <w:p w14:paraId="67F76FFA" w14:textId="23430812" w:rsidR="00E74F9F" w:rsidRDefault="00E74F9F" w:rsidP="00E74F9F">
      <w:pPr>
        <w:rPr>
          <w:sz w:val="24"/>
        </w:rPr>
      </w:pPr>
      <w:r>
        <w:rPr>
          <w:sz w:val="24"/>
        </w:rPr>
        <w:t>Saturday, August 2</w:t>
      </w:r>
      <w:r w:rsidR="00916D88">
        <w:rPr>
          <w:sz w:val="24"/>
        </w:rPr>
        <w:t>5</w:t>
      </w:r>
      <w:r w:rsidRPr="00E74F9F">
        <w:rPr>
          <w:sz w:val="24"/>
          <w:vertAlign w:val="superscript"/>
        </w:rPr>
        <w:t>th</w:t>
      </w:r>
      <w:r>
        <w:rPr>
          <w:sz w:val="24"/>
        </w:rPr>
        <w:t xml:space="preserve"> at the Eastern 4-H Center, Columbia, NC</w:t>
      </w:r>
    </w:p>
    <w:p w14:paraId="0A76FC90" w14:textId="710F225A" w:rsidR="00E74F9F" w:rsidRDefault="00E74F9F" w:rsidP="00E74F9F">
      <w:pPr>
        <w:rPr>
          <w:sz w:val="24"/>
        </w:rPr>
      </w:pPr>
      <w:r>
        <w:rPr>
          <w:sz w:val="24"/>
        </w:rPr>
        <w:t>State 4-H Tournament:</w:t>
      </w:r>
    </w:p>
    <w:p w14:paraId="1C169565" w14:textId="70860823" w:rsidR="00030B87" w:rsidRPr="00E74F9F" w:rsidRDefault="00E74F9F">
      <w:pPr>
        <w:rPr>
          <w:sz w:val="24"/>
        </w:rPr>
      </w:pPr>
      <w:r>
        <w:rPr>
          <w:sz w:val="24"/>
        </w:rPr>
        <w:t xml:space="preserve">Saturday, September </w:t>
      </w:r>
      <w:r w:rsidR="00916D88">
        <w:rPr>
          <w:sz w:val="24"/>
        </w:rPr>
        <w:t>29</w:t>
      </w:r>
      <w:r w:rsidR="00916D88" w:rsidRPr="00916D88">
        <w:rPr>
          <w:sz w:val="24"/>
          <w:vertAlign w:val="superscript"/>
        </w:rPr>
        <w:t>th</w:t>
      </w:r>
      <w:r w:rsidR="00916D88">
        <w:rPr>
          <w:sz w:val="24"/>
        </w:rPr>
        <w:t xml:space="preserve"> at Hunting Creek Preserve, Harmony</w:t>
      </w:r>
      <w:r>
        <w:rPr>
          <w:sz w:val="24"/>
        </w:rPr>
        <w:t>, NC</w:t>
      </w:r>
    </w:p>
    <w:sectPr w:rsidR="00030B87" w:rsidRPr="00E74F9F" w:rsidSect="00F07E7E">
      <w:headerReference w:type="first" r:id="rId7"/>
      <w:footerReference w:type="first" r:id="rId8"/>
      <w:pgSz w:w="12240" w:h="15840"/>
      <w:pgMar w:top="3060" w:right="922" w:bottom="1080" w:left="922" w:header="576" w:footer="5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B47C3" w14:textId="77777777" w:rsidR="000D360A" w:rsidRDefault="000D360A" w:rsidP="00E31D56">
      <w:r>
        <w:separator/>
      </w:r>
    </w:p>
  </w:endnote>
  <w:endnote w:type="continuationSeparator" w:id="0">
    <w:p w14:paraId="259D0463" w14:textId="77777777" w:rsidR="000D360A" w:rsidRDefault="000D360A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47 Condensed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8D098" w14:textId="3DC70491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  <w:r>
      <w:rPr>
        <w:rFonts w:ascii="Arial" w:hAnsi="Arial" w:cs="Arial"/>
        <w:noProof/>
        <w:color w:val="221E1F"/>
        <w:sz w:val="14"/>
        <w:szCs w:val="14"/>
      </w:rPr>
      <w:drawing>
        <wp:anchor distT="0" distB="0" distL="114300" distR="114300" simplePos="0" relativeHeight="251665408" behindDoc="0" locked="0" layoutInCell="1" allowOverlap="1" wp14:anchorId="2CC82F04" wp14:editId="0597E1C2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2514600" cy="521335"/>
          <wp:effectExtent l="0" t="0" r="0" b="12065"/>
          <wp:wrapSquare wrapText="bothSides"/>
          <wp:docPr id="5" name="Picture 5" descr="Macintosh HD:Users:tjmoore3:Google Drive:Branding Initiative:Website Updates (Branding):Brand Site Items:Brand Site Graphics/Images:Univ Logos separate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jmoore3:Google Drive:Branding Initiative:Website Updates (Branding):Brand Site Items:Brand Site Graphics/Images:Univ Logos separated graphic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25" b="20036"/>
                  <a:stretch/>
                </pic:blipFill>
                <pic:spPr bwMode="auto">
                  <a:xfrm>
                    <a:off x="0" y="0"/>
                    <a:ext cx="25146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2"/>
        <w:rFonts w:ascii="Arial" w:hAnsi="Arial" w:cs="Arial"/>
        <w:sz w:val="14"/>
        <w:szCs w:val="14"/>
      </w:rPr>
      <w:br/>
    </w:r>
  </w:p>
  <w:p w14:paraId="3D3182DA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2F75ABB4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5EE969E8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3F82A0EE" w14:textId="77777777" w:rsidR="00D2148C" w:rsidRDefault="00D2148C" w:rsidP="00E66C84">
    <w:pPr>
      <w:pStyle w:val="Pa1"/>
      <w:spacing w:line="240" w:lineRule="auto"/>
      <w:rPr>
        <w:rStyle w:val="A2"/>
        <w:rFonts w:ascii="Arial" w:hAnsi="Arial" w:cs="Arial"/>
        <w:sz w:val="14"/>
        <w:szCs w:val="14"/>
      </w:rPr>
    </w:pPr>
  </w:p>
  <w:p w14:paraId="445203A1" w14:textId="77777777" w:rsidR="009711CD" w:rsidRDefault="00D2148C" w:rsidP="009711CD">
    <w:pPr>
      <w:pStyle w:val="Pa1"/>
      <w:spacing w:line="240" w:lineRule="auto"/>
      <w:jc w:val="center"/>
      <w:rPr>
        <w:rStyle w:val="A2"/>
        <w:rFonts w:ascii="Arial" w:hAnsi="Arial" w:cs="Arial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NC Sta</w:t>
    </w:r>
    <w:r>
      <w:rPr>
        <w:rStyle w:val="A2"/>
        <w:rFonts w:ascii="Arial" w:hAnsi="Arial" w:cs="Arial"/>
        <w:sz w:val="14"/>
        <w:szCs w:val="14"/>
      </w:rPr>
      <w:t>te University and N.C.</w:t>
    </w:r>
    <w:r w:rsidRPr="008C0189">
      <w:rPr>
        <w:rStyle w:val="A2"/>
        <w:rFonts w:ascii="Arial" w:hAnsi="Arial" w:cs="Arial"/>
        <w:sz w:val="14"/>
        <w:szCs w:val="14"/>
      </w:rPr>
      <w:t xml:space="preserve"> A&amp;T State University commit themselves to positive action to secure equal opportunity regardless of</w:t>
    </w:r>
    <w:r w:rsidRPr="008C0189">
      <w:rPr>
        <w:rFonts w:ascii="Arial" w:hAnsi="Arial" w:cs="Arial"/>
        <w:color w:val="221E1F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race, color, national origin, religion, political beliefs, family and marital status, sex, age, veteran status, sexual identity, genetic information or</w:t>
    </w:r>
    <w:r>
      <w:rPr>
        <w:rStyle w:val="A2"/>
        <w:rFonts w:ascii="Arial" w:hAnsi="Arial" w:cs="Arial"/>
        <w:sz w:val="14"/>
        <w:szCs w:val="14"/>
      </w:rPr>
      <w:t xml:space="preserve"> disability. NC State, N.C. A&amp;T</w:t>
    </w:r>
    <w:r w:rsidRPr="008C0189">
      <w:rPr>
        <w:rStyle w:val="A2"/>
        <w:rFonts w:ascii="Arial" w:hAnsi="Arial" w:cs="Arial"/>
        <w:sz w:val="14"/>
        <w:szCs w:val="14"/>
      </w:rPr>
      <w:t xml:space="preserve">, </w:t>
    </w:r>
  </w:p>
  <w:p w14:paraId="5F00606A" w14:textId="5BB51E98" w:rsidR="00D2148C" w:rsidRPr="008C0189" w:rsidRDefault="00D2148C" w:rsidP="009711CD">
    <w:pPr>
      <w:pStyle w:val="Pa1"/>
      <w:spacing w:line="240" w:lineRule="auto"/>
      <w:jc w:val="center"/>
      <w:rPr>
        <w:rFonts w:ascii="Arial" w:hAnsi="Arial" w:cs="Arial"/>
        <w:color w:val="221E1F"/>
        <w:sz w:val="14"/>
        <w:szCs w:val="14"/>
      </w:rPr>
    </w:pPr>
    <w:r w:rsidRPr="008C0189">
      <w:rPr>
        <w:rStyle w:val="A2"/>
        <w:rFonts w:ascii="Arial" w:hAnsi="Arial" w:cs="Arial"/>
        <w:sz w:val="14"/>
        <w:szCs w:val="14"/>
      </w:rPr>
      <w:t>U.S. Department of</w:t>
    </w:r>
    <w:r w:rsidR="009711CD">
      <w:rPr>
        <w:rStyle w:val="A2"/>
        <w:rFonts w:ascii="Arial" w:hAnsi="Arial" w:cs="Arial"/>
        <w:sz w:val="14"/>
        <w:szCs w:val="14"/>
      </w:rPr>
      <w:t xml:space="preserve"> </w:t>
    </w:r>
    <w:r w:rsidRPr="008C0189">
      <w:rPr>
        <w:rStyle w:val="A2"/>
        <w:rFonts w:ascii="Arial" w:hAnsi="Arial" w:cs="Arial"/>
        <w:sz w:val="14"/>
        <w:szCs w:val="14"/>
      </w:rPr>
      <w:t>Agriculture, and local governments cooperating.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4E4E" w14:textId="77777777" w:rsidR="000D360A" w:rsidRDefault="000D360A" w:rsidP="00E31D56">
      <w:r>
        <w:separator/>
      </w:r>
    </w:p>
  </w:footnote>
  <w:footnote w:type="continuationSeparator" w:id="0">
    <w:p w14:paraId="3C021984" w14:textId="77777777" w:rsidR="000D360A" w:rsidRDefault="000D360A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AB5D" w14:textId="2704E66A" w:rsidR="00D2148C" w:rsidRDefault="00D2148C">
    <w:pPr>
      <w:pStyle w:val="Header"/>
    </w:pPr>
    <w:r>
      <w:rPr>
        <w:noProof/>
      </w:rPr>
      <w:drawing>
        <wp:anchor distT="0" distB="0" distL="114300" distR="114300" simplePos="0" relativeHeight="251660286" behindDoc="0" locked="0" layoutInCell="1" allowOverlap="1" wp14:anchorId="1DBC587A" wp14:editId="7700930D">
          <wp:simplePos x="0" y="0"/>
          <wp:positionH relativeFrom="margin">
            <wp:align>center</wp:align>
          </wp:positionH>
          <wp:positionV relativeFrom="paragraph">
            <wp:posOffset>103505</wp:posOffset>
          </wp:positionV>
          <wp:extent cx="2286000" cy="455295"/>
          <wp:effectExtent l="0" t="0" r="0" b="1905"/>
          <wp:wrapTight wrapText="bothSides">
            <wp:wrapPolygon edited="0">
              <wp:start x="0" y="0"/>
              <wp:lineTo x="0" y="20485"/>
              <wp:lineTo x="21360" y="20485"/>
              <wp:lineTo x="21360" y="0"/>
              <wp:lineTo x="0" y="0"/>
            </wp:wrapPolygon>
          </wp:wrapTight>
          <wp:docPr id="2" name="Picture 2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jmoore3:Desktop:Extension:*Extension Planning-Rebranding:Branding_EMG:A&amp;T Branding Comm.:Co-Branding:Logo/Graphic Drafts:FINAL Co-brand Logos (Flag Concepts):NC COOPERATIVE EXTENSION_CO-BRAND LOGOS_FINAL:NCCE Brand Sprokit Logos:NCCooperativeExtension-V-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619"/>
                  <a:stretch/>
                </pic:blipFill>
                <pic:spPr bwMode="auto">
                  <a:xfrm>
                    <a:off x="0" y="0"/>
                    <a:ext cx="22860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0"/>
    <w:rsid w:val="00030B87"/>
    <w:rsid w:val="000D360A"/>
    <w:rsid w:val="00156CC5"/>
    <w:rsid w:val="001C1618"/>
    <w:rsid w:val="002B6DAC"/>
    <w:rsid w:val="003E3F3D"/>
    <w:rsid w:val="004C50C5"/>
    <w:rsid w:val="005D4D6D"/>
    <w:rsid w:val="0064160C"/>
    <w:rsid w:val="00676CFE"/>
    <w:rsid w:val="00704FF2"/>
    <w:rsid w:val="00892AC4"/>
    <w:rsid w:val="008C0189"/>
    <w:rsid w:val="008C663E"/>
    <w:rsid w:val="00905778"/>
    <w:rsid w:val="00916D88"/>
    <w:rsid w:val="009711CD"/>
    <w:rsid w:val="009D566A"/>
    <w:rsid w:val="00B65A22"/>
    <w:rsid w:val="00CE3CD3"/>
    <w:rsid w:val="00D2148C"/>
    <w:rsid w:val="00E31D56"/>
    <w:rsid w:val="00E66C84"/>
    <w:rsid w:val="00E74F9F"/>
    <w:rsid w:val="00ED3978"/>
    <w:rsid w:val="00F02005"/>
    <w:rsid w:val="00F07E7E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A9F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ＭＳ 明朝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  <w:style w:type="paragraph" w:customStyle="1" w:styleId="Pa1">
    <w:name w:val="Pa1"/>
    <w:basedOn w:val="Normal"/>
    <w:next w:val="Normal"/>
    <w:uiPriority w:val="99"/>
    <w:rsid w:val="004C50C5"/>
    <w:pPr>
      <w:widowControl w:val="0"/>
      <w:autoSpaceDE w:val="0"/>
      <w:autoSpaceDN w:val="0"/>
      <w:adjustRightInd w:val="0"/>
      <w:spacing w:line="241" w:lineRule="atLeast"/>
    </w:pPr>
    <w:rPr>
      <w:rFonts w:ascii="Univers 47 CondensedLight" w:eastAsiaTheme="minorEastAsia" w:hAnsi="Univers 47 CondensedLight"/>
      <w:sz w:val="24"/>
      <w:lang w:eastAsia="en-US"/>
    </w:rPr>
  </w:style>
  <w:style w:type="character" w:customStyle="1" w:styleId="A2">
    <w:name w:val="A2"/>
    <w:uiPriority w:val="99"/>
    <w:rsid w:val="004C50C5"/>
    <w:rPr>
      <w:rFonts w:cs="Univers 47 CondensedLight"/>
      <w:color w:val="221E1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5"/>
    <w:rPr>
      <w:rFonts w:ascii="Lucida Grande" w:eastAsia="ＭＳ 明朝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jmoore3:Downloads:ncstate-letterhead-1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90850-43EA-E544-B192-D60005C8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HD:Users:tjmoore3:Downloads:ncstate-letterhead-1column.dotx</Template>
  <TotalTime>12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Moore</dc:creator>
  <cp:keywords/>
  <dc:description/>
  <cp:lastModifiedBy>Microsoft Office User</cp:lastModifiedBy>
  <cp:revision>5</cp:revision>
  <cp:lastPrinted>2017-05-17T15:12:00Z</cp:lastPrinted>
  <dcterms:created xsi:type="dcterms:W3CDTF">2017-05-17T15:14:00Z</dcterms:created>
  <dcterms:modified xsi:type="dcterms:W3CDTF">2018-07-23T18:52:00Z</dcterms:modified>
</cp:coreProperties>
</file>